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B6257" w14:textId="77777777" w:rsidR="00424A5A" w:rsidRPr="00E60A3D" w:rsidRDefault="00424A5A">
      <w:pPr>
        <w:rPr>
          <w:rFonts w:ascii="Tahoma" w:hAnsi="Tahoma" w:cs="Tahoma"/>
          <w:sz w:val="20"/>
          <w:szCs w:val="20"/>
        </w:rPr>
      </w:pPr>
    </w:p>
    <w:p w14:paraId="2BC86252" w14:textId="77777777" w:rsidR="00424A5A" w:rsidRPr="00E60A3D" w:rsidRDefault="00424A5A">
      <w:pPr>
        <w:rPr>
          <w:rFonts w:ascii="Tahoma" w:hAnsi="Tahoma" w:cs="Tahoma"/>
          <w:sz w:val="20"/>
          <w:szCs w:val="20"/>
        </w:rPr>
      </w:pPr>
    </w:p>
    <w:p w14:paraId="4170BEE7" w14:textId="77777777" w:rsidR="00424A5A" w:rsidRPr="00E60A3D" w:rsidRDefault="00424A5A" w:rsidP="00424A5A">
      <w:pPr>
        <w:rPr>
          <w:rFonts w:ascii="Tahoma" w:hAnsi="Tahoma" w:cs="Tahoma"/>
          <w:sz w:val="20"/>
          <w:szCs w:val="20"/>
        </w:rPr>
      </w:pPr>
    </w:p>
    <w:p w14:paraId="1D5878F7" w14:textId="77777777" w:rsidR="00424A5A" w:rsidRPr="00E60A3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60A3D" w14:paraId="1841C62E" w14:textId="77777777">
        <w:tc>
          <w:tcPr>
            <w:tcW w:w="1080" w:type="dxa"/>
            <w:vAlign w:val="center"/>
          </w:tcPr>
          <w:p w14:paraId="6625556C" w14:textId="77777777" w:rsidR="00424A5A" w:rsidRPr="00E60A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60A3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14B0B31" w14:textId="77777777" w:rsidR="00424A5A" w:rsidRPr="00E60A3D" w:rsidRDefault="00E60A3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60A3D">
              <w:rPr>
                <w:rFonts w:ascii="Tahoma" w:hAnsi="Tahoma" w:cs="Tahoma"/>
                <w:color w:val="0000FF"/>
                <w:sz w:val="20"/>
                <w:szCs w:val="20"/>
              </w:rPr>
              <w:t>43001-310/2021</w:t>
            </w:r>
            <w:r w:rsidR="009A24C3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E41FC2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76F93369" w14:textId="77777777" w:rsidR="00424A5A" w:rsidRPr="00E60A3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1363077" w14:textId="77777777" w:rsidR="00424A5A" w:rsidRPr="00E60A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60A3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6EE1FAC" w14:textId="77777777" w:rsidR="00424A5A" w:rsidRPr="00E60A3D" w:rsidRDefault="00E60A3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60A3D">
              <w:rPr>
                <w:rFonts w:ascii="Tahoma" w:hAnsi="Tahoma" w:cs="Tahoma"/>
                <w:color w:val="0000FF"/>
                <w:sz w:val="20"/>
                <w:szCs w:val="20"/>
              </w:rPr>
              <w:t>A-144/21 G</w:t>
            </w:r>
            <w:r w:rsidR="00424A5A" w:rsidRPr="00E60A3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60A3D" w14:paraId="4A8CAF44" w14:textId="77777777">
        <w:tc>
          <w:tcPr>
            <w:tcW w:w="1080" w:type="dxa"/>
            <w:vAlign w:val="center"/>
          </w:tcPr>
          <w:p w14:paraId="2E5C8B22" w14:textId="77777777" w:rsidR="00424A5A" w:rsidRPr="00E60A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60A3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F526893" w14:textId="77777777" w:rsidR="00424A5A" w:rsidRPr="00E60A3D" w:rsidRDefault="00E41FC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22</w:t>
            </w:r>
            <w:r w:rsidR="00E60A3D" w:rsidRPr="00E60A3D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14:paraId="0782A559" w14:textId="77777777" w:rsidR="00424A5A" w:rsidRPr="00E60A3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A0E07EC" w14:textId="77777777" w:rsidR="00424A5A" w:rsidRPr="00E60A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60A3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752B23D" w14:textId="77777777" w:rsidR="00424A5A" w:rsidRPr="00E60A3D" w:rsidRDefault="00E60A3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60A3D">
              <w:rPr>
                <w:rFonts w:ascii="Tahoma" w:hAnsi="Tahoma" w:cs="Tahoma"/>
                <w:color w:val="0000FF"/>
                <w:sz w:val="20"/>
                <w:szCs w:val="20"/>
              </w:rPr>
              <w:t>2431-21-001150/0</w:t>
            </w:r>
          </w:p>
        </w:tc>
      </w:tr>
    </w:tbl>
    <w:p w14:paraId="122CAD21" w14:textId="77777777" w:rsidR="00424A5A" w:rsidRPr="00E60A3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56FA9444" w14:textId="77777777" w:rsidR="00424A5A" w:rsidRPr="00E60A3D" w:rsidRDefault="00424A5A">
      <w:pPr>
        <w:rPr>
          <w:rFonts w:ascii="Tahoma" w:hAnsi="Tahoma" w:cs="Tahoma"/>
          <w:sz w:val="20"/>
          <w:szCs w:val="20"/>
        </w:rPr>
      </w:pPr>
    </w:p>
    <w:p w14:paraId="6616E744" w14:textId="77777777" w:rsidR="00556816" w:rsidRPr="00E60A3D" w:rsidRDefault="00556816">
      <w:pPr>
        <w:rPr>
          <w:rFonts w:ascii="Tahoma" w:hAnsi="Tahoma" w:cs="Tahoma"/>
          <w:sz w:val="20"/>
          <w:szCs w:val="20"/>
        </w:rPr>
      </w:pPr>
    </w:p>
    <w:p w14:paraId="17B3117E" w14:textId="77777777" w:rsidR="00424A5A" w:rsidRPr="00E60A3D" w:rsidRDefault="00424A5A">
      <w:pPr>
        <w:rPr>
          <w:rFonts w:ascii="Tahoma" w:hAnsi="Tahoma" w:cs="Tahoma"/>
          <w:sz w:val="20"/>
          <w:szCs w:val="20"/>
        </w:rPr>
      </w:pPr>
    </w:p>
    <w:p w14:paraId="4BB2D6EE" w14:textId="77777777" w:rsidR="00E813F4" w:rsidRPr="00E60A3D" w:rsidRDefault="00E813F4" w:rsidP="00E813F4">
      <w:pPr>
        <w:rPr>
          <w:rFonts w:ascii="Tahoma" w:hAnsi="Tahoma" w:cs="Tahoma"/>
          <w:sz w:val="20"/>
          <w:szCs w:val="20"/>
        </w:rPr>
      </w:pPr>
    </w:p>
    <w:p w14:paraId="26EC3F3B" w14:textId="77777777" w:rsidR="00E813F4" w:rsidRPr="00E60A3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60A3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0427AF2" w14:textId="77777777" w:rsidR="00E813F4" w:rsidRPr="00E60A3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60A3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1737ED1" w14:textId="77777777" w:rsidR="00E813F4" w:rsidRPr="00E60A3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60A3D" w14:paraId="0E40EC70" w14:textId="77777777">
        <w:tc>
          <w:tcPr>
            <w:tcW w:w="9288" w:type="dxa"/>
          </w:tcPr>
          <w:p w14:paraId="66D4D6CA" w14:textId="77777777" w:rsidR="00E813F4" w:rsidRPr="00E60A3D" w:rsidRDefault="00E60A3D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60A3D">
              <w:rPr>
                <w:rFonts w:ascii="Tahoma" w:hAnsi="Tahoma" w:cs="Tahoma"/>
                <w:b/>
                <w:szCs w:val="20"/>
              </w:rPr>
              <w:t>Ureditev DKP R22, odsek 1: POLJANA – ŠTRIKER (ob G2-112/1255 od km 0,200 do km 0,000 in ob R2-425/1265 od km 0,000 do km 1,190)</w:t>
            </w:r>
          </w:p>
        </w:tc>
      </w:tr>
    </w:tbl>
    <w:p w14:paraId="6BBB2B20" w14:textId="77777777" w:rsidR="00E813F4" w:rsidRPr="00E60A3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6724B70" w14:textId="77777777" w:rsidR="00E813F4" w:rsidRPr="00E60A3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9C4AEDF" w14:textId="77777777" w:rsidR="00E60A3D" w:rsidRPr="00E60A3D" w:rsidRDefault="00E60A3D" w:rsidP="00E60A3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60A3D">
        <w:rPr>
          <w:rFonts w:ascii="Tahoma" w:hAnsi="Tahoma" w:cs="Tahoma"/>
          <w:b/>
          <w:color w:val="333333"/>
          <w:sz w:val="20"/>
          <w:szCs w:val="20"/>
          <w:lang w:eastAsia="sl-SI"/>
        </w:rPr>
        <w:t>JN006702/2021-B01 - A-144/21; datum objave: 01.10.2021</w:t>
      </w:r>
    </w:p>
    <w:p w14:paraId="3975A124" w14:textId="77777777" w:rsidR="00E813F4" w:rsidRPr="00E41FC2" w:rsidRDefault="00E41FC2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E41FC2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22</w:t>
      </w:r>
      <w:r w:rsidR="00E60A3D" w:rsidRPr="00E41FC2">
        <w:rPr>
          <w:rFonts w:ascii="Tahoma" w:hAnsi="Tahoma" w:cs="Tahoma"/>
          <w:b/>
          <w:color w:val="333333"/>
          <w:szCs w:val="20"/>
          <w:shd w:val="clear" w:color="auto" w:fill="FFFFFF"/>
        </w:rPr>
        <w:t>.10.2021   </w:t>
      </w:r>
      <w:r w:rsidRPr="00E41FC2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E60A3D" w:rsidRPr="00E41FC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Pr="00E41FC2">
        <w:rPr>
          <w:rFonts w:ascii="Tahoma" w:hAnsi="Tahoma" w:cs="Tahoma"/>
          <w:b/>
          <w:color w:val="333333"/>
          <w:szCs w:val="20"/>
          <w:shd w:val="clear" w:color="auto" w:fill="FFFFFF"/>
        </w:rPr>
        <w:t>34</w:t>
      </w:r>
    </w:p>
    <w:p w14:paraId="70B3ACC7" w14:textId="77777777" w:rsidR="00E813F4" w:rsidRPr="00E41FC2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41FC2">
        <w:rPr>
          <w:rFonts w:ascii="Tahoma" w:hAnsi="Tahoma" w:cs="Tahoma"/>
          <w:b/>
          <w:szCs w:val="20"/>
        </w:rPr>
        <w:t>Vprašanje:</w:t>
      </w:r>
    </w:p>
    <w:p w14:paraId="37F8522B" w14:textId="77777777" w:rsidR="00E813F4" w:rsidRPr="00E41FC2" w:rsidRDefault="00E813F4" w:rsidP="00E60A3D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4C750979" w14:textId="77777777" w:rsidR="001A76EF" w:rsidRDefault="00E41FC2" w:rsidP="00E60A3D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E41FC2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E41FC2">
        <w:rPr>
          <w:rFonts w:ascii="Tahoma" w:hAnsi="Tahoma" w:cs="Tahoma"/>
          <w:color w:val="333333"/>
          <w:szCs w:val="20"/>
        </w:rPr>
        <w:br/>
      </w:r>
      <w:r w:rsidRPr="00E41FC2">
        <w:rPr>
          <w:rFonts w:ascii="Tahoma" w:hAnsi="Tahoma" w:cs="Tahoma"/>
          <w:color w:val="333333"/>
          <w:szCs w:val="20"/>
          <w:shd w:val="clear" w:color="auto" w:fill="FFFFFF"/>
        </w:rPr>
        <w:t>Zanima me kje najdemo detajle za podani postavki:</w:t>
      </w:r>
      <w:r w:rsidRPr="00E41FC2">
        <w:rPr>
          <w:rFonts w:ascii="Tahoma" w:hAnsi="Tahoma" w:cs="Tahoma"/>
          <w:color w:val="333333"/>
          <w:szCs w:val="20"/>
        </w:rPr>
        <w:br/>
      </w:r>
      <w:r w:rsidRPr="00E41FC2">
        <w:rPr>
          <w:rFonts w:ascii="Tahoma" w:hAnsi="Tahoma" w:cs="Tahoma"/>
          <w:color w:val="333333"/>
          <w:szCs w:val="20"/>
        </w:rPr>
        <w:br/>
      </w:r>
      <w:r w:rsidRPr="00E41FC2">
        <w:rPr>
          <w:rFonts w:ascii="Tahoma" w:hAnsi="Tahoma" w:cs="Tahoma"/>
          <w:color w:val="333333"/>
          <w:szCs w:val="20"/>
          <w:shd w:val="clear" w:color="auto" w:fill="FFFFFF"/>
        </w:rPr>
        <w:t>- Dobava in vgraditev kovinske opreme, vključno z vsem potrebnim delom, materialom in antikorozijskimi premazi.</w:t>
      </w:r>
      <w:r w:rsidRPr="00E41FC2">
        <w:rPr>
          <w:rFonts w:ascii="Tahoma" w:hAnsi="Tahoma" w:cs="Tahoma"/>
          <w:color w:val="333333"/>
          <w:szCs w:val="20"/>
        </w:rPr>
        <w:br/>
      </w:r>
      <w:r w:rsidRPr="00E41FC2">
        <w:rPr>
          <w:rFonts w:ascii="Tahoma" w:hAnsi="Tahoma" w:cs="Tahoma"/>
          <w:color w:val="333333"/>
          <w:szCs w:val="20"/>
          <w:shd w:val="clear" w:color="auto" w:fill="FFFFFF"/>
        </w:rPr>
        <w:t xml:space="preserve">-montažna nerjaveča kovinska lestev iz nerjavečega materiala AISI 304 / </w:t>
      </w:r>
      <w:proofErr w:type="spellStart"/>
      <w:r w:rsidRPr="00E41FC2">
        <w:rPr>
          <w:rFonts w:ascii="Tahoma" w:hAnsi="Tahoma" w:cs="Tahoma"/>
          <w:color w:val="333333"/>
          <w:szCs w:val="20"/>
          <w:shd w:val="clear" w:color="auto" w:fill="FFFFFF"/>
        </w:rPr>
        <w:t>W.Nr</w:t>
      </w:r>
      <w:proofErr w:type="spellEnd"/>
      <w:r w:rsidRPr="00E41FC2">
        <w:rPr>
          <w:rFonts w:ascii="Tahoma" w:hAnsi="Tahoma" w:cs="Tahoma"/>
          <w:color w:val="333333"/>
          <w:szCs w:val="20"/>
          <w:shd w:val="clear" w:color="auto" w:fill="FFFFFF"/>
        </w:rPr>
        <w:t>. 1.4301 po detajlu, L=3,0 m</w:t>
      </w:r>
      <w:r w:rsidRPr="00E41FC2">
        <w:rPr>
          <w:rFonts w:ascii="Tahoma" w:hAnsi="Tahoma" w:cs="Tahoma"/>
          <w:color w:val="333333"/>
          <w:szCs w:val="20"/>
        </w:rPr>
        <w:br/>
      </w:r>
      <w:r w:rsidRPr="00E41FC2">
        <w:rPr>
          <w:rFonts w:ascii="Tahoma" w:hAnsi="Tahoma" w:cs="Tahoma"/>
          <w:color w:val="333333"/>
          <w:szCs w:val="20"/>
          <w:shd w:val="clear" w:color="auto" w:fill="FFFFFF"/>
        </w:rPr>
        <w:t>kom 2</w:t>
      </w:r>
      <w:r w:rsidRPr="00E41FC2">
        <w:rPr>
          <w:rFonts w:ascii="Tahoma" w:hAnsi="Tahoma" w:cs="Tahoma"/>
          <w:color w:val="333333"/>
          <w:szCs w:val="20"/>
        </w:rPr>
        <w:br/>
      </w:r>
      <w:r w:rsidRPr="00E41FC2">
        <w:rPr>
          <w:rFonts w:ascii="Tahoma" w:hAnsi="Tahoma" w:cs="Tahoma"/>
          <w:color w:val="333333"/>
          <w:szCs w:val="20"/>
          <w:shd w:val="clear" w:color="auto" w:fill="FFFFFF"/>
        </w:rPr>
        <w:t xml:space="preserve">- Kovinska rešetka talne plošče iz nerjavečega materiala AISI 304 / </w:t>
      </w:r>
      <w:proofErr w:type="spellStart"/>
      <w:r w:rsidRPr="00E41FC2">
        <w:rPr>
          <w:rFonts w:ascii="Tahoma" w:hAnsi="Tahoma" w:cs="Tahoma"/>
          <w:color w:val="333333"/>
          <w:szCs w:val="20"/>
          <w:shd w:val="clear" w:color="auto" w:fill="FFFFFF"/>
        </w:rPr>
        <w:t>W.Nr</w:t>
      </w:r>
      <w:proofErr w:type="spellEnd"/>
      <w:r w:rsidRPr="00E41FC2">
        <w:rPr>
          <w:rFonts w:ascii="Tahoma" w:hAnsi="Tahoma" w:cs="Tahoma"/>
          <w:color w:val="333333"/>
          <w:szCs w:val="20"/>
          <w:shd w:val="clear" w:color="auto" w:fill="FFFFFF"/>
        </w:rPr>
        <w:t>. 1.4301 dimenzij 0,40 x 0,40 m po detajlu</w:t>
      </w:r>
      <w:r w:rsidRPr="00E41FC2">
        <w:rPr>
          <w:rFonts w:ascii="Tahoma" w:hAnsi="Tahoma" w:cs="Tahoma"/>
          <w:color w:val="333333"/>
          <w:szCs w:val="20"/>
        </w:rPr>
        <w:br/>
      </w:r>
      <w:r w:rsidRPr="00E41FC2">
        <w:rPr>
          <w:rFonts w:ascii="Tahoma" w:hAnsi="Tahoma" w:cs="Tahoma"/>
          <w:color w:val="333333"/>
          <w:szCs w:val="20"/>
          <w:shd w:val="clear" w:color="auto" w:fill="FFFFFF"/>
        </w:rPr>
        <w:t>kom 2</w:t>
      </w:r>
      <w:r w:rsidRPr="00E41FC2">
        <w:rPr>
          <w:rFonts w:ascii="Tahoma" w:hAnsi="Tahoma" w:cs="Tahoma"/>
          <w:color w:val="333333"/>
          <w:szCs w:val="20"/>
        </w:rPr>
        <w:br/>
      </w:r>
      <w:r w:rsidRPr="00E41FC2">
        <w:rPr>
          <w:rFonts w:ascii="Tahoma" w:hAnsi="Tahoma" w:cs="Tahoma"/>
          <w:color w:val="333333"/>
          <w:szCs w:val="20"/>
        </w:rPr>
        <w:br/>
      </w:r>
      <w:r w:rsidRPr="00E41FC2">
        <w:rPr>
          <w:rFonts w:ascii="Tahoma" w:hAnsi="Tahoma" w:cs="Tahoma"/>
          <w:color w:val="333333"/>
          <w:szCs w:val="20"/>
          <w:shd w:val="clear" w:color="auto" w:fill="FFFFFF"/>
        </w:rPr>
        <w:t>Prosim za odgovor, pozdrav.</w:t>
      </w:r>
    </w:p>
    <w:p w14:paraId="40F9363B" w14:textId="77777777" w:rsidR="00E41FC2" w:rsidRPr="00E41FC2" w:rsidRDefault="00E41FC2" w:rsidP="00E60A3D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3A25604" w14:textId="77777777" w:rsidR="00926AD9" w:rsidRPr="00E41FC2" w:rsidRDefault="00926AD9" w:rsidP="00E60A3D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5CAB676" w14:textId="3EE0554D"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E41FC2">
        <w:rPr>
          <w:rFonts w:ascii="Tahoma" w:hAnsi="Tahoma" w:cs="Tahoma"/>
          <w:b/>
          <w:szCs w:val="20"/>
        </w:rPr>
        <w:t>Odgovor:</w:t>
      </w:r>
    </w:p>
    <w:p w14:paraId="3F354FFA" w14:textId="7B49FDF6" w:rsidR="005A1804" w:rsidRDefault="005A1804" w:rsidP="00E813F4">
      <w:pPr>
        <w:pStyle w:val="BodyText2"/>
        <w:rPr>
          <w:rFonts w:ascii="Tahoma" w:hAnsi="Tahoma" w:cs="Tahoma"/>
          <w:b/>
          <w:szCs w:val="20"/>
        </w:rPr>
      </w:pPr>
    </w:p>
    <w:p w14:paraId="60A0C5E5" w14:textId="018F7B45" w:rsidR="005A1804" w:rsidRDefault="005A1804" w:rsidP="00E813F4">
      <w:pPr>
        <w:pStyle w:val="BodyText2"/>
        <w:rPr>
          <w:rFonts w:ascii="Tahoma" w:hAnsi="Tahoma" w:cs="Tahoma"/>
          <w:bCs/>
          <w:szCs w:val="20"/>
        </w:rPr>
      </w:pPr>
      <w:bookmarkStart w:id="0" w:name="_GoBack"/>
      <w:r w:rsidRPr="005A1804">
        <w:rPr>
          <w:rFonts w:ascii="Tahoma" w:hAnsi="Tahoma" w:cs="Tahoma"/>
          <w:bCs/>
          <w:szCs w:val="20"/>
        </w:rPr>
        <w:t>Detaj</w:t>
      </w:r>
      <w:r w:rsidR="00415571">
        <w:rPr>
          <w:rFonts w:ascii="Tahoma" w:hAnsi="Tahoma" w:cs="Tahoma"/>
          <w:bCs/>
          <w:szCs w:val="20"/>
        </w:rPr>
        <w:t>l</w:t>
      </w:r>
      <w:r w:rsidRPr="005A1804">
        <w:rPr>
          <w:rFonts w:ascii="Tahoma" w:hAnsi="Tahoma" w:cs="Tahoma"/>
          <w:bCs/>
          <w:szCs w:val="20"/>
        </w:rPr>
        <w:t>i so podani v Načrtu vodovoda, v risbah G.3.1.1. in G.3.1.2</w:t>
      </w:r>
      <w:r>
        <w:rPr>
          <w:rFonts w:ascii="Tahoma" w:hAnsi="Tahoma" w:cs="Tahoma"/>
          <w:bCs/>
          <w:szCs w:val="20"/>
        </w:rPr>
        <w:t>. Izbere se tipske lestve v skladu z navedenimi zahtevami. Rešetka je namenjena prekrivanju poglobitve v dnu.</w:t>
      </w:r>
    </w:p>
    <w:p w14:paraId="0117E3CA" w14:textId="0C8A7EFF" w:rsidR="005A1804" w:rsidRDefault="005A1804" w:rsidP="00E813F4">
      <w:pPr>
        <w:pStyle w:val="BodyText2"/>
        <w:rPr>
          <w:rFonts w:ascii="Tahoma" w:hAnsi="Tahoma" w:cs="Tahoma"/>
          <w:bCs/>
          <w:szCs w:val="20"/>
        </w:rPr>
      </w:pPr>
    </w:p>
    <w:p w14:paraId="3836C279" w14:textId="5117AC04" w:rsidR="005A1804" w:rsidRPr="005A1804" w:rsidRDefault="005A1804" w:rsidP="00E813F4">
      <w:pPr>
        <w:pStyle w:val="BodyText2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>Navedeni ri</w:t>
      </w:r>
      <w:r w:rsidR="0062213C">
        <w:rPr>
          <w:rFonts w:ascii="Tahoma" w:hAnsi="Tahoma" w:cs="Tahoma"/>
          <w:bCs/>
          <w:szCs w:val="20"/>
        </w:rPr>
        <w:t>sbi nista objavljeni na spletni</w:t>
      </w:r>
      <w:r>
        <w:rPr>
          <w:rFonts w:ascii="Tahoma" w:hAnsi="Tahoma" w:cs="Tahoma"/>
          <w:bCs/>
          <w:szCs w:val="20"/>
        </w:rPr>
        <w:t xml:space="preserve"> </w:t>
      </w:r>
      <w:r w:rsidR="0062213C">
        <w:rPr>
          <w:rFonts w:ascii="Tahoma" w:hAnsi="Tahoma" w:cs="Tahoma"/>
          <w:bCs/>
          <w:szCs w:val="20"/>
        </w:rPr>
        <w:t>strani</w:t>
      </w:r>
      <w:r w:rsidR="00415571">
        <w:rPr>
          <w:rFonts w:ascii="Tahoma" w:hAnsi="Tahoma" w:cs="Tahoma"/>
          <w:bCs/>
          <w:szCs w:val="20"/>
        </w:rPr>
        <w:t xml:space="preserve"> naročnika. Kot je navedeno v Navodilih ponudniku je c</w:t>
      </w:r>
      <w:r>
        <w:rPr>
          <w:rFonts w:ascii="Tahoma" w:hAnsi="Tahoma" w:cs="Tahoma"/>
          <w:bCs/>
          <w:szCs w:val="20"/>
        </w:rPr>
        <w:t xml:space="preserve">elotna </w:t>
      </w:r>
      <w:r>
        <w:rPr>
          <w:rFonts w:cs="Arial"/>
        </w:rPr>
        <w:t>p</w:t>
      </w:r>
      <w:r w:rsidRPr="00163FD1">
        <w:rPr>
          <w:rFonts w:cs="Arial"/>
        </w:rPr>
        <w:t>rojektna dokumentacija</w:t>
      </w:r>
      <w:r w:rsidR="00415571">
        <w:rPr>
          <w:rFonts w:cs="Arial"/>
        </w:rPr>
        <w:t xml:space="preserve">, ki je sestavni del »Specifikacije naročila« </w:t>
      </w:r>
      <w:r w:rsidRPr="00163FD1">
        <w:rPr>
          <w:rFonts w:cs="Arial"/>
        </w:rPr>
        <w:t>je na ogled pri naročniku</w:t>
      </w:r>
      <w:r w:rsidR="00415571">
        <w:rPr>
          <w:rFonts w:cs="Arial"/>
        </w:rPr>
        <w:t>.</w:t>
      </w:r>
      <w:bookmarkEnd w:id="0"/>
    </w:p>
    <w:sectPr w:rsidR="005A1804" w:rsidRPr="005A18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5F625" w14:textId="77777777" w:rsidR="00940897" w:rsidRDefault="00940897">
      <w:r>
        <w:separator/>
      </w:r>
    </w:p>
  </w:endnote>
  <w:endnote w:type="continuationSeparator" w:id="0">
    <w:p w14:paraId="05EAB317" w14:textId="77777777" w:rsidR="00940897" w:rsidRDefault="0094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6BDEF" w14:textId="77777777" w:rsidR="00E60A3D" w:rsidRDefault="00E60A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1196A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625F477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D98DE02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C89DF25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0428846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372CCC2" w14:textId="6AB55E5A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2213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9201F5E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60604472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5BF3A" w14:textId="77777777" w:rsidR="00E813F4" w:rsidRDefault="00E813F4" w:rsidP="002507C2">
    <w:pPr>
      <w:pStyle w:val="Footer"/>
      <w:ind w:firstLine="540"/>
    </w:pPr>
    <w:r>
      <w:t xml:space="preserve">  </w:t>
    </w:r>
    <w:r w:rsidR="00185A6D" w:rsidRPr="00643501">
      <w:rPr>
        <w:noProof/>
        <w:lang w:eastAsia="sl-SI"/>
      </w:rPr>
      <w:drawing>
        <wp:inline distT="0" distB="0" distL="0" distR="0" wp14:anchorId="03725E0B" wp14:editId="558E6BD7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85A6D" w:rsidRPr="00643501">
      <w:rPr>
        <w:noProof/>
        <w:lang w:eastAsia="sl-SI"/>
      </w:rPr>
      <w:drawing>
        <wp:inline distT="0" distB="0" distL="0" distR="0" wp14:anchorId="53CBF883" wp14:editId="53099886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85A6D" w:rsidRPr="00CF74F9">
      <w:rPr>
        <w:noProof/>
        <w:lang w:eastAsia="sl-SI"/>
      </w:rPr>
      <w:drawing>
        <wp:inline distT="0" distB="0" distL="0" distR="0" wp14:anchorId="322D2BD7" wp14:editId="09F7A4CF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5E5DA6F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ECE57" w14:textId="77777777" w:rsidR="00940897" w:rsidRDefault="00940897">
      <w:r>
        <w:separator/>
      </w:r>
    </w:p>
  </w:footnote>
  <w:footnote w:type="continuationSeparator" w:id="0">
    <w:p w14:paraId="14C7E948" w14:textId="77777777" w:rsidR="00940897" w:rsidRDefault="00940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D3B16" w14:textId="77777777" w:rsidR="00E60A3D" w:rsidRDefault="00E60A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0DE48" w14:textId="77777777" w:rsidR="00E60A3D" w:rsidRDefault="00E60A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ABF0B" w14:textId="77777777" w:rsidR="00DB7CDA" w:rsidRDefault="00185A6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F12746F" wp14:editId="42098CFB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3D"/>
    <w:rsid w:val="000646A9"/>
    <w:rsid w:val="00086D20"/>
    <w:rsid w:val="001836BB"/>
    <w:rsid w:val="00185A6D"/>
    <w:rsid w:val="001A76EF"/>
    <w:rsid w:val="001F77D4"/>
    <w:rsid w:val="00216549"/>
    <w:rsid w:val="002507C2"/>
    <w:rsid w:val="00290551"/>
    <w:rsid w:val="003133A6"/>
    <w:rsid w:val="00352AC3"/>
    <w:rsid w:val="003560E2"/>
    <w:rsid w:val="003579C0"/>
    <w:rsid w:val="004150D3"/>
    <w:rsid w:val="00415571"/>
    <w:rsid w:val="00424A5A"/>
    <w:rsid w:val="0044323F"/>
    <w:rsid w:val="004B34B5"/>
    <w:rsid w:val="00556816"/>
    <w:rsid w:val="00571525"/>
    <w:rsid w:val="005A1804"/>
    <w:rsid w:val="0062213C"/>
    <w:rsid w:val="00634B0D"/>
    <w:rsid w:val="00637BE6"/>
    <w:rsid w:val="00671CB2"/>
    <w:rsid w:val="00727FAF"/>
    <w:rsid w:val="007A2B8B"/>
    <w:rsid w:val="008831A7"/>
    <w:rsid w:val="00926AD9"/>
    <w:rsid w:val="00940897"/>
    <w:rsid w:val="009A24C3"/>
    <w:rsid w:val="009B1FD9"/>
    <w:rsid w:val="00A05C73"/>
    <w:rsid w:val="00A17575"/>
    <w:rsid w:val="00AD3747"/>
    <w:rsid w:val="00CA79A9"/>
    <w:rsid w:val="00DB130C"/>
    <w:rsid w:val="00DB7CDA"/>
    <w:rsid w:val="00E41FC2"/>
    <w:rsid w:val="00E51016"/>
    <w:rsid w:val="00E60A3D"/>
    <w:rsid w:val="00E66D5B"/>
    <w:rsid w:val="00E813F4"/>
    <w:rsid w:val="00EA1375"/>
    <w:rsid w:val="00EE2449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F02297"/>
  <w15:chartTrackingRefBased/>
  <w15:docId w15:val="{58B63CA5-39ED-4A0F-A8C8-0E5D55E9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60A3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60A3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6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4</cp:revision>
  <cp:lastPrinted>2021-10-26T13:04:00Z</cp:lastPrinted>
  <dcterms:created xsi:type="dcterms:W3CDTF">2021-10-26T12:30:00Z</dcterms:created>
  <dcterms:modified xsi:type="dcterms:W3CDTF">2021-10-26T13:04:00Z</dcterms:modified>
</cp:coreProperties>
</file>